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22" w:rsidRDefault="00AB35E4">
      <w:pPr>
        <w:spacing w:line="576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</w:t>
      </w:r>
      <w:r>
        <w:rPr>
          <w:rFonts w:ascii="Times New Roman" w:eastAsia="黑体" w:hAnsi="Times New Roman" w:hint="eastAsia"/>
          <w:sz w:val="32"/>
          <w:szCs w:val="32"/>
        </w:rPr>
        <w:t>件</w:t>
      </w:r>
      <w:r w:rsidR="00EE162C">
        <w:rPr>
          <w:rFonts w:ascii="Times New Roman" w:eastAsia="黑体" w:hAnsi="Times New Roman" w:hint="eastAsia"/>
          <w:sz w:val="32"/>
          <w:szCs w:val="32"/>
        </w:rPr>
        <w:t>2</w:t>
      </w:r>
    </w:p>
    <w:p w:rsidR="00C95B22" w:rsidRDefault="00AB35E4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西安市</w:t>
      </w:r>
      <w:r>
        <w:rPr>
          <w:rFonts w:ascii="Times New Roman" w:eastAsia="方正小标宋简体" w:hAnsi="Times New Roman" w:hint="eastAsia"/>
          <w:sz w:val="36"/>
          <w:szCs w:val="36"/>
        </w:rPr>
        <w:t>公共（专用）</w:t>
      </w:r>
      <w:r>
        <w:rPr>
          <w:rFonts w:ascii="Times New Roman" w:eastAsia="方正小标宋简体" w:hAnsi="Times New Roman"/>
          <w:sz w:val="36"/>
          <w:szCs w:val="36"/>
        </w:rPr>
        <w:t>充</w:t>
      </w:r>
      <w:r>
        <w:rPr>
          <w:rFonts w:ascii="Times New Roman" w:eastAsia="方正小标宋简体" w:hAnsi="Times New Roman"/>
          <w:sz w:val="36"/>
          <w:szCs w:val="36"/>
        </w:rPr>
        <w:t>(</w:t>
      </w:r>
      <w:r>
        <w:rPr>
          <w:rFonts w:ascii="Times New Roman" w:eastAsia="方正小标宋简体" w:hAnsi="Times New Roman"/>
          <w:sz w:val="36"/>
          <w:szCs w:val="36"/>
        </w:rPr>
        <w:t>换</w:t>
      </w:r>
      <w:r>
        <w:rPr>
          <w:rFonts w:ascii="Times New Roman" w:eastAsia="方正小标宋简体" w:hAnsi="Times New Roman"/>
          <w:sz w:val="36"/>
          <w:szCs w:val="36"/>
        </w:rPr>
        <w:t>)</w:t>
      </w:r>
      <w:r>
        <w:rPr>
          <w:rFonts w:ascii="Times New Roman" w:eastAsia="方正小标宋简体" w:hAnsi="Times New Roman"/>
          <w:sz w:val="36"/>
          <w:szCs w:val="36"/>
        </w:rPr>
        <w:t>电设施建设项目验收申请表</w:t>
      </w:r>
    </w:p>
    <w:p w:rsidR="00C95B22" w:rsidRDefault="00AB35E4">
      <w:pPr>
        <w:wordWrap w:val="0"/>
        <w:spacing w:line="400" w:lineRule="exact"/>
        <w:ind w:rightChars="-115" w:right="-241"/>
        <w:jc w:val="righ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单位：万元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32"/>
        <w:gridCol w:w="1767"/>
        <w:gridCol w:w="3119"/>
      </w:tblGrid>
      <w:tr w:rsidR="00C95B22">
        <w:trPr>
          <w:trHeight w:val="540"/>
        </w:trPr>
        <w:tc>
          <w:tcPr>
            <w:tcW w:w="2518" w:type="dxa"/>
            <w:vAlign w:val="center"/>
          </w:tcPr>
          <w:p w:rsidR="00C95B22" w:rsidRDefault="00AB35E4">
            <w:pPr>
              <w:spacing w:line="40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单位名称（全称）</w:t>
            </w:r>
          </w:p>
        </w:tc>
        <w:tc>
          <w:tcPr>
            <w:tcW w:w="6418" w:type="dxa"/>
            <w:gridSpan w:val="3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val="532"/>
        </w:trPr>
        <w:tc>
          <w:tcPr>
            <w:tcW w:w="2518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单位地址</w:t>
            </w:r>
          </w:p>
        </w:tc>
        <w:tc>
          <w:tcPr>
            <w:tcW w:w="6418" w:type="dxa"/>
            <w:gridSpan w:val="3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val="480"/>
        </w:trPr>
        <w:tc>
          <w:tcPr>
            <w:tcW w:w="2518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单位组织机构代码</w:t>
            </w:r>
          </w:p>
        </w:tc>
        <w:tc>
          <w:tcPr>
            <w:tcW w:w="6418" w:type="dxa"/>
            <w:gridSpan w:val="3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val="520"/>
        </w:trPr>
        <w:tc>
          <w:tcPr>
            <w:tcW w:w="2518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法定代表人</w:t>
            </w:r>
          </w:p>
        </w:tc>
        <w:tc>
          <w:tcPr>
            <w:tcW w:w="1532" w:type="dxa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电话</w:t>
            </w:r>
          </w:p>
        </w:tc>
        <w:tc>
          <w:tcPr>
            <w:tcW w:w="3119" w:type="dxa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val="402"/>
        </w:trPr>
        <w:tc>
          <w:tcPr>
            <w:tcW w:w="2518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建设地点</w:t>
            </w:r>
          </w:p>
        </w:tc>
        <w:tc>
          <w:tcPr>
            <w:tcW w:w="6418" w:type="dxa"/>
            <w:gridSpan w:val="3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C95B22">
        <w:trPr>
          <w:trHeight w:val="387"/>
        </w:trPr>
        <w:tc>
          <w:tcPr>
            <w:tcW w:w="2518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开工日期</w:t>
            </w:r>
          </w:p>
        </w:tc>
        <w:tc>
          <w:tcPr>
            <w:tcW w:w="1532" w:type="dxa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竣工日期</w:t>
            </w:r>
          </w:p>
        </w:tc>
        <w:tc>
          <w:tcPr>
            <w:tcW w:w="3119" w:type="dxa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val="387"/>
        </w:trPr>
        <w:tc>
          <w:tcPr>
            <w:tcW w:w="2518" w:type="dxa"/>
            <w:vMerge w:val="restart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设备型号</w:t>
            </w:r>
          </w:p>
        </w:tc>
        <w:tc>
          <w:tcPr>
            <w:tcW w:w="1532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数量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（个）</w:t>
            </w:r>
          </w:p>
        </w:tc>
        <w:tc>
          <w:tcPr>
            <w:tcW w:w="1767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功率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KW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）</w:t>
            </w:r>
          </w:p>
        </w:tc>
        <w:tc>
          <w:tcPr>
            <w:tcW w:w="3119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pacing w:val="-20"/>
                <w:sz w:val="28"/>
                <w:szCs w:val="28"/>
              </w:rPr>
              <w:t>交流</w:t>
            </w:r>
            <w:r>
              <w:rPr>
                <w:rFonts w:ascii="Times New Roman" w:eastAsia="楷体_GB2312" w:hAnsi="Times New Roman"/>
                <w:spacing w:val="-20"/>
                <w:sz w:val="28"/>
                <w:szCs w:val="28"/>
              </w:rPr>
              <w:t>/</w:t>
            </w:r>
            <w:r>
              <w:rPr>
                <w:rFonts w:ascii="Times New Roman" w:eastAsia="楷体_GB2312" w:hAnsi="Times New Roman"/>
                <w:spacing w:val="-20"/>
                <w:sz w:val="28"/>
                <w:szCs w:val="28"/>
              </w:rPr>
              <w:t>直流</w:t>
            </w:r>
          </w:p>
        </w:tc>
      </w:tr>
      <w:tr w:rsidR="00C95B22">
        <w:trPr>
          <w:trHeight w:val="143"/>
        </w:trPr>
        <w:tc>
          <w:tcPr>
            <w:tcW w:w="2518" w:type="dxa"/>
            <w:vMerge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val="143"/>
        </w:trPr>
        <w:tc>
          <w:tcPr>
            <w:tcW w:w="2518" w:type="dxa"/>
            <w:vMerge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val="143"/>
        </w:trPr>
        <w:tc>
          <w:tcPr>
            <w:tcW w:w="2518" w:type="dxa"/>
            <w:vMerge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val="402"/>
        </w:trPr>
        <w:tc>
          <w:tcPr>
            <w:tcW w:w="2518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应用类型</w:t>
            </w:r>
          </w:p>
        </w:tc>
        <w:tc>
          <w:tcPr>
            <w:tcW w:w="6418" w:type="dxa"/>
            <w:gridSpan w:val="3"/>
            <w:vAlign w:val="center"/>
          </w:tcPr>
          <w:p w:rsidR="00C95B22" w:rsidRDefault="00AB35E4">
            <w:pPr>
              <w:spacing w:line="400" w:lineRule="exact"/>
              <w:ind w:firstLineChars="300" w:firstLine="84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对外经营    □单位自用</w:t>
            </w:r>
          </w:p>
        </w:tc>
      </w:tr>
      <w:tr w:rsidR="00C95B22">
        <w:trPr>
          <w:trHeight w:val="387"/>
        </w:trPr>
        <w:tc>
          <w:tcPr>
            <w:tcW w:w="2518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设备总台数</w:t>
            </w:r>
          </w:p>
        </w:tc>
        <w:tc>
          <w:tcPr>
            <w:tcW w:w="1532" w:type="dxa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生产厂商</w:t>
            </w:r>
          </w:p>
        </w:tc>
        <w:tc>
          <w:tcPr>
            <w:tcW w:w="3119" w:type="dxa"/>
            <w:vAlign w:val="center"/>
          </w:tcPr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val="539"/>
        </w:trPr>
        <w:tc>
          <w:tcPr>
            <w:tcW w:w="2518" w:type="dxa"/>
            <w:vMerge w:val="restart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项目总投资</w:t>
            </w:r>
          </w:p>
        </w:tc>
        <w:tc>
          <w:tcPr>
            <w:tcW w:w="1532" w:type="dxa"/>
            <w:vMerge w:val="restart"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设备采购</w:t>
            </w:r>
          </w:p>
        </w:tc>
        <w:tc>
          <w:tcPr>
            <w:tcW w:w="3119" w:type="dxa"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val="387"/>
        </w:trPr>
        <w:tc>
          <w:tcPr>
            <w:tcW w:w="2518" w:type="dxa"/>
            <w:vMerge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电网增容</w:t>
            </w:r>
          </w:p>
        </w:tc>
        <w:tc>
          <w:tcPr>
            <w:tcW w:w="3119" w:type="dxa"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val="372"/>
        </w:trPr>
        <w:tc>
          <w:tcPr>
            <w:tcW w:w="2518" w:type="dxa"/>
            <w:vMerge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工程土建</w:t>
            </w:r>
          </w:p>
        </w:tc>
        <w:tc>
          <w:tcPr>
            <w:tcW w:w="3119" w:type="dxa"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val="387"/>
        </w:trPr>
        <w:tc>
          <w:tcPr>
            <w:tcW w:w="2518" w:type="dxa"/>
            <w:vMerge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其他</w:t>
            </w:r>
          </w:p>
        </w:tc>
        <w:tc>
          <w:tcPr>
            <w:tcW w:w="3119" w:type="dxa"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val="387"/>
        </w:trPr>
        <w:tc>
          <w:tcPr>
            <w:tcW w:w="5817" w:type="dxa"/>
            <w:gridSpan w:val="3"/>
            <w:vAlign w:val="center"/>
          </w:tcPr>
          <w:p w:rsidR="00C95B22" w:rsidRDefault="00AB35E4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>本次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申请补贴资金合计</w:t>
            </w:r>
          </w:p>
        </w:tc>
        <w:tc>
          <w:tcPr>
            <w:tcW w:w="3119" w:type="dxa"/>
            <w:vAlign w:val="center"/>
          </w:tcPr>
          <w:p w:rsidR="00C95B22" w:rsidRDefault="00C95B2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5B22">
        <w:trPr>
          <w:trHeight w:hRule="exact" w:val="4438"/>
        </w:trPr>
        <w:tc>
          <w:tcPr>
            <w:tcW w:w="8936" w:type="dxa"/>
            <w:gridSpan w:val="4"/>
          </w:tcPr>
          <w:p w:rsidR="00C95B22" w:rsidRDefault="00AB35E4">
            <w:pPr>
              <w:spacing w:line="400" w:lineRule="exact"/>
              <w:ind w:firstLine="57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单位法定代表人承诺：此次上报所有材料真实无误。并愿承担相关由此引发的全部责任。</w:t>
            </w:r>
          </w:p>
          <w:p w:rsidR="00C95B22" w:rsidRDefault="00C95B22">
            <w:pPr>
              <w:spacing w:line="400" w:lineRule="exact"/>
              <w:ind w:firstLine="57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95B22" w:rsidRDefault="00AB35E4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单位法定代表人签字：</w:t>
            </w:r>
          </w:p>
          <w:p w:rsidR="00C95B22" w:rsidRDefault="00C95B22">
            <w:pPr>
              <w:spacing w:line="400" w:lineRule="exact"/>
              <w:ind w:firstLine="57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95B22" w:rsidRDefault="00C95B22">
            <w:pPr>
              <w:spacing w:line="400" w:lineRule="exact"/>
              <w:ind w:firstLine="57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95B22" w:rsidRDefault="00AB35E4">
            <w:pPr>
              <w:spacing w:line="400" w:lineRule="exact"/>
              <w:ind w:firstLine="57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单位（公章）</w:t>
            </w:r>
          </w:p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5B22" w:rsidRDefault="00C95B22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5B22" w:rsidRDefault="00AB35E4">
            <w:pPr>
              <w:spacing w:line="400" w:lineRule="exact"/>
              <w:ind w:firstLineChars="2300" w:firstLine="644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202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X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X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</w:tbl>
    <w:p w:rsidR="00C95B22" w:rsidRDefault="00C95B22">
      <w:pPr>
        <w:spacing w:line="576" w:lineRule="exact"/>
        <w:ind w:rightChars="150" w:right="315"/>
        <w:rPr>
          <w:rFonts w:ascii="Times New Roman" w:eastAsia="仿宋_GB2312" w:hAnsi="Times New Roman"/>
        </w:rPr>
      </w:pPr>
    </w:p>
    <w:sectPr w:rsidR="00C95B22" w:rsidSect="00C95B22">
      <w:footerReference w:type="even" r:id="rId7"/>
      <w:footerReference w:type="default" r:id="rId8"/>
      <w:pgSz w:w="11906" w:h="16838"/>
      <w:pgMar w:top="1701" w:right="1531" w:bottom="1134" w:left="1531" w:header="851" w:footer="567" w:gutter="0"/>
      <w:pgNumType w:fmt="numberInDash"/>
      <w:cols w:space="720"/>
      <w:docGrid w:type="line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A4" w:rsidRDefault="00A456A4" w:rsidP="00C95B22">
      <w:r>
        <w:separator/>
      </w:r>
    </w:p>
  </w:endnote>
  <w:endnote w:type="continuationSeparator" w:id="1">
    <w:p w:rsidR="00A456A4" w:rsidRDefault="00A456A4" w:rsidP="00C9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22" w:rsidRDefault="00893521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8pt;margin-top:0;width:2in;height:2in;z-index:25166336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 filled="f" stroked="f" strokeweight=".5pt">
          <v:textbox style="mso-fit-shape-to-text:t" inset="0,0,0,0">
            <w:txbxContent>
              <w:p w:rsidR="00C95B22" w:rsidRDefault="00893521">
                <w:pPr>
                  <w:pStyle w:val="a5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AB35E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EE162C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22" w:rsidRDefault="00893521">
    <w:pPr>
      <w:pStyle w:val="a5"/>
      <w:ind w:right="360" w:firstLineChars="2410" w:firstLine="7712"/>
      <w:rPr>
        <w:rFonts w:ascii="仿宋_GB2312" w:eastAsia="仿宋_GB2312"/>
        <w:sz w:val="32"/>
        <w:szCs w:val="32"/>
      </w:rPr>
    </w:pPr>
    <w:r w:rsidRPr="00893521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8pt;margin-top:0;width:2in;height:2in;z-index:25166540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C95B22" w:rsidRDefault="00AB35E4">
                <w:pPr>
                  <w:pStyle w:val="a5"/>
                  <w:ind w:rightChars="105" w:right="220"/>
                  <w:jc w:val="right"/>
                  <w:rPr>
                    <w:rStyle w:val="a7"/>
                    <w:rFonts w:ascii="宋体" w:hAnsi="宋体"/>
                    <w:sz w:val="28"/>
                  </w:rPr>
                </w:pPr>
                <w:r>
                  <w:rPr>
                    <w:rStyle w:val="a7"/>
                    <w:rFonts w:ascii="宋体" w:hAnsi="宋体"/>
                    <w:sz w:val="28"/>
                  </w:rPr>
                  <w:t>—</w:t>
                </w:r>
                <w:r w:rsidR="00893521">
                  <w:rPr>
                    <w:rStyle w:val="a7"/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a7"/>
                    <w:rFonts w:ascii="宋体" w:hAnsi="宋体"/>
                    <w:sz w:val="28"/>
                  </w:rPr>
                  <w:instrText xml:space="preserve">PAGE  </w:instrText>
                </w:r>
                <w:r w:rsidR="00893521">
                  <w:rPr>
                    <w:rStyle w:val="a7"/>
                    <w:rFonts w:ascii="宋体" w:hAnsi="宋体"/>
                    <w:sz w:val="28"/>
                  </w:rPr>
                  <w:fldChar w:fldCharType="separate"/>
                </w:r>
                <w:r w:rsidR="00EE162C">
                  <w:rPr>
                    <w:rStyle w:val="a7"/>
                    <w:rFonts w:ascii="宋体" w:hAnsi="宋体"/>
                    <w:noProof/>
                    <w:sz w:val="28"/>
                  </w:rPr>
                  <w:t>- 1 -</w:t>
                </w:r>
                <w:r w:rsidR="00893521">
                  <w:rPr>
                    <w:rStyle w:val="a7"/>
                    <w:rFonts w:ascii="宋体" w:hAnsi="宋体"/>
                    <w:sz w:val="28"/>
                  </w:rPr>
                  <w:fldChar w:fldCharType="end"/>
                </w:r>
                <w:r>
                  <w:rPr>
                    <w:rStyle w:val="a7"/>
                    <w:rFonts w:ascii="宋体" w:hAnsi="宋体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A4" w:rsidRDefault="00A456A4" w:rsidP="00C95B22">
      <w:r>
        <w:separator/>
      </w:r>
    </w:p>
  </w:footnote>
  <w:footnote w:type="continuationSeparator" w:id="1">
    <w:p w:rsidR="00A456A4" w:rsidRDefault="00A456A4" w:rsidP="00C95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evenAndOddHeaders/>
  <w:drawingGridHorizontalSpacing w:val="103"/>
  <w:drawingGridVerticalSpacing w:val="579"/>
  <w:displayHorizontalDrawingGridEvery w:val="0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1875403B"/>
    <w:rsid w:val="00003CB8"/>
    <w:rsid w:val="00033A93"/>
    <w:rsid w:val="00114621"/>
    <w:rsid w:val="00157951"/>
    <w:rsid w:val="0023108D"/>
    <w:rsid w:val="00250E4A"/>
    <w:rsid w:val="002F7322"/>
    <w:rsid w:val="003019CE"/>
    <w:rsid w:val="0035123F"/>
    <w:rsid w:val="00377030"/>
    <w:rsid w:val="003873AC"/>
    <w:rsid w:val="004D1EC0"/>
    <w:rsid w:val="004F0A4C"/>
    <w:rsid w:val="00514E7B"/>
    <w:rsid w:val="005D0FA3"/>
    <w:rsid w:val="00606537"/>
    <w:rsid w:val="006177FC"/>
    <w:rsid w:val="006302D5"/>
    <w:rsid w:val="006A7F4B"/>
    <w:rsid w:val="006B7B63"/>
    <w:rsid w:val="006E6619"/>
    <w:rsid w:val="007D4804"/>
    <w:rsid w:val="00831D19"/>
    <w:rsid w:val="00893521"/>
    <w:rsid w:val="008B0CC3"/>
    <w:rsid w:val="008F4A96"/>
    <w:rsid w:val="009A6C1E"/>
    <w:rsid w:val="009A740E"/>
    <w:rsid w:val="00A43CC7"/>
    <w:rsid w:val="00A456A4"/>
    <w:rsid w:val="00A96E02"/>
    <w:rsid w:val="00AB35E4"/>
    <w:rsid w:val="00AC2F73"/>
    <w:rsid w:val="00B10835"/>
    <w:rsid w:val="00B556C1"/>
    <w:rsid w:val="00B961D2"/>
    <w:rsid w:val="00C30616"/>
    <w:rsid w:val="00C347A1"/>
    <w:rsid w:val="00C54ED6"/>
    <w:rsid w:val="00C95B22"/>
    <w:rsid w:val="00CF1331"/>
    <w:rsid w:val="00D15737"/>
    <w:rsid w:val="00D73CD1"/>
    <w:rsid w:val="00DA13A5"/>
    <w:rsid w:val="00DD7E7B"/>
    <w:rsid w:val="00DE26C5"/>
    <w:rsid w:val="00E246A2"/>
    <w:rsid w:val="00EE162C"/>
    <w:rsid w:val="00F05B6A"/>
    <w:rsid w:val="00F14079"/>
    <w:rsid w:val="03860992"/>
    <w:rsid w:val="0AAD6FDF"/>
    <w:rsid w:val="0AB04B5C"/>
    <w:rsid w:val="0CBC4472"/>
    <w:rsid w:val="157113D5"/>
    <w:rsid w:val="15B211FD"/>
    <w:rsid w:val="1875403B"/>
    <w:rsid w:val="1A2A0E08"/>
    <w:rsid w:val="2136776B"/>
    <w:rsid w:val="218705C0"/>
    <w:rsid w:val="255305BC"/>
    <w:rsid w:val="29E7423F"/>
    <w:rsid w:val="2A2E4914"/>
    <w:rsid w:val="324A291F"/>
    <w:rsid w:val="3FB9000C"/>
    <w:rsid w:val="48264A97"/>
    <w:rsid w:val="50513FCF"/>
    <w:rsid w:val="5CEA5681"/>
    <w:rsid w:val="5DD95DB4"/>
    <w:rsid w:val="766D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rsid w:val="00C95B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C95B22"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styleId="a3">
    <w:name w:val="Body Text Indent"/>
    <w:basedOn w:val="a"/>
    <w:qFormat/>
    <w:rsid w:val="00C95B22"/>
    <w:pPr>
      <w:ind w:firstLineChars="200" w:firstLine="624"/>
    </w:pPr>
    <w:rPr>
      <w:rFonts w:ascii="方正仿宋简体"/>
      <w:spacing w:val="30"/>
      <w:w w:val="80"/>
    </w:rPr>
  </w:style>
  <w:style w:type="paragraph" w:styleId="a4">
    <w:name w:val="Plain Text"/>
    <w:basedOn w:val="a"/>
    <w:qFormat/>
    <w:rsid w:val="00C95B22"/>
    <w:rPr>
      <w:rFonts w:ascii="宋体" w:hAnsi="Courier New"/>
    </w:rPr>
  </w:style>
  <w:style w:type="paragraph" w:styleId="2">
    <w:name w:val="Body Text Indent 2"/>
    <w:basedOn w:val="a"/>
    <w:qFormat/>
    <w:rsid w:val="00C95B22"/>
    <w:pPr>
      <w:ind w:firstLineChars="200" w:firstLine="632"/>
    </w:pPr>
  </w:style>
  <w:style w:type="paragraph" w:styleId="a5">
    <w:name w:val="footer"/>
    <w:basedOn w:val="a"/>
    <w:qFormat/>
    <w:rsid w:val="00C95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95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C95B22"/>
  </w:style>
  <w:style w:type="paragraph" w:customStyle="1" w:styleId="CharCharCharChar">
    <w:name w:val="Char Char Char Char"/>
    <w:basedOn w:val="a"/>
    <w:qFormat/>
    <w:rsid w:val="00C95B22"/>
    <w:pPr>
      <w:widowControl/>
      <w:spacing w:after="160" w:line="240" w:lineRule="exact"/>
      <w:jc w:val="left"/>
    </w:pPr>
    <w:rPr>
      <w:rFonts w:eastAsia="方正仿宋简体"/>
      <w:sz w:val="32"/>
      <w:szCs w:val="20"/>
    </w:rPr>
  </w:style>
  <w:style w:type="paragraph" w:customStyle="1" w:styleId="ParaCharCharCharCharCharCharChar">
    <w:name w:val="默认段落字体 Para Char Char Char Char Char Char Char"/>
    <w:basedOn w:val="a"/>
    <w:qFormat/>
    <w:rsid w:val="00C95B22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700;&#38754;&#25991;&#20214;&#22791;&#20221;0917\&#20844;&#25991;&#27169;&#26495;\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硬糖果。</dc:creator>
  <cp:lastModifiedBy>李鹏</cp:lastModifiedBy>
  <cp:revision>2</cp:revision>
  <cp:lastPrinted>2020-06-09T07:46:00Z</cp:lastPrinted>
  <dcterms:created xsi:type="dcterms:W3CDTF">2021-04-23T02:40:00Z</dcterms:created>
  <dcterms:modified xsi:type="dcterms:W3CDTF">2021-04-23T02:40:00Z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